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CC1219" w:rsidRDefault="003322F3" w:rsidP="000F0714">
      <w:pPr>
        <w:pStyle w:val="a7"/>
        <w:jc w:val="center"/>
        <w:rPr>
          <w:color w:val="auto"/>
        </w:rPr>
      </w:pPr>
      <w:r w:rsidRPr="00CC1219">
        <w:rPr>
          <w:color w:val="auto"/>
        </w:rPr>
        <w:t xml:space="preserve">Раздел V. </w:t>
      </w:r>
      <w:r w:rsidR="000F0714" w:rsidRPr="00CC1219">
        <w:rPr>
          <w:color w:val="auto"/>
        </w:rPr>
        <w:t xml:space="preserve">Сводная ведомость результатов </w:t>
      </w:r>
      <w:r w:rsidR="004654AF" w:rsidRPr="00CC1219">
        <w:rPr>
          <w:color w:val="auto"/>
        </w:rPr>
        <w:t xml:space="preserve">проведения </w:t>
      </w:r>
      <w:r w:rsidR="000F0714" w:rsidRPr="00CC1219">
        <w:rPr>
          <w:color w:val="auto"/>
        </w:rPr>
        <w:t>специальной оценки условий труда</w:t>
      </w:r>
    </w:p>
    <w:p w:rsidR="00B3448B" w:rsidRPr="00CC1219" w:rsidRDefault="00B3448B" w:rsidP="00B3448B"/>
    <w:p w:rsidR="00B3448B" w:rsidRPr="00CC1219" w:rsidRDefault="00B3448B" w:rsidP="00B3448B">
      <w:r w:rsidRPr="00CC1219">
        <w:t>Наименование организации:</w:t>
      </w:r>
      <w:r w:rsidRPr="00CC1219">
        <w:rPr>
          <w:rStyle w:val="a9"/>
        </w:rPr>
        <w:t xml:space="preserve"> </w:t>
      </w:r>
      <w:r w:rsidRPr="00CC1219">
        <w:rPr>
          <w:rStyle w:val="a9"/>
        </w:rPr>
        <w:fldChar w:fldCharType="begin"/>
      </w:r>
      <w:r w:rsidRPr="00CC1219">
        <w:rPr>
          <w:rStyle w:val="a9"/>
        </w:rPr>
        <w:instrText xml:space="preserve"> DOCVARIABLE </w:instrText>
      </w:r>
      <w:r w:rsidR="00EA3306" w:rsidRPr="00CC1219">
        <w:rPr>
          <w:rStyle w:val="a9"/>
        </w:rPr>
        <w:instrText>ceh_info</w:instrText>
      </w:r>
      <w:r w:rsidRPr="00CC1219">
        <w:rPr>
          <w:rStyle w:val="a9"/>
        </w:rPr>
        <w:instrText xml:space="preserve"> \* MERGEFORMAT </w:instrText>
      </w:r>
      <w:r w:rsidRPr="00CC1219">
        <w:rPr>
          <w:rStyle w:val="a9"/>
        </w:rPr>
        <w:fldChar w:fldCharType="separate"/>
      </w:r>
      <w:r w:rsidR="00D6510B" w:rsidRPr="00CC1219">
        <w:rPr>
          <w:rStyle w:val="a9"/>
        </w:rPr>
        <w:t>Открытое акционерное общество «Вторая генерирующая компания оптового рынка электроэнергии», Филиал ОАО «ОГК-2» – Ставропольская ГРЭС</w:t>
      </w:r>
      <w:r w:rsidRPr="00CC1219">
        <w:rPr>
          <w:rStyle w:val="a9"/>
        </w:rPr>
        <w:fldChar w:fldCharType="end"/>
      </w:r>
      <w:r w:rsidRPr="00CC1219">
        <w:rPr>
          <w:rStyle w:val="a9"/>
        </w:rPr>
        <w:t> </w:t>
      </w:r>
    </w:p>
    <w:p w:rsidR="00F06873" w:rsidRPr="00CC1219" w:rsidRDefault="00F06873" w:rsidP="004654AF">
      <w:pPr>
        <w:suppressAutoHyphens/>
        <w:jc w:val="right"/>
      </w:pPr>
      <w:r w:rsidRPr="00CC121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F93BED" w:rsidRPr="00CC121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CC12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C12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C12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C12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CC12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93BED" w:rsidRPr="00CC121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C121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93BED" w:rsidRPr="00CC121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CC121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C12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ED" w:rsidRPr="00CC1219" w:rsidTr="004654AF">
        <w:trPr>
          <w:jc w:val="center"/>
        </w:trPr>
        <w:tc>
          <w:tcPr>
            <w:tcW w:w="3518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C121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C121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C12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93BED" w:rsidRPr="00CC1219" w:rsidTr="004654AF">
        <w:trPr>
          <w:jc w:val="center"/>
        </w:trPr>
        <w:tc>
          <w:tcPr>
            <w:tcW w:w="3518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C121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18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063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3BED" w:rsidRPr="00CC1219" w:rsidTr="004654AF">
        <w:trPr>
          <w:jc w:val="center"/>
        </w:trPr>
        <w:tc>
          <w:tcPr>
            <w:tcW w:w="3518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C121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118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063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3BED" w:rsidRPr="00CC1219" w:rsidTr="004654AF">
        <w:trPr>
          <w:jc w:val="center"/>
        </w:trPr>
        <w:tc>
          <w:tcPr>
            <w:tcW w:w="3518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C121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118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63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3BED" w:rsidRPr="00CC1219" w:rsidTr="004654AF">
        <w:trPr>
          <w:jc w:val="center"/>
        </w:trPr>
        <w:tc>
          <w:tcPr>
            <w:tcW w:w="3518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C121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3BED" w:rsidRPr="00CC1219" w:rsidTr="004654AF">
        <w:trPr>
          <w:jc w:val="center"/>
        </w:trPr>
        <w:tc>
          <w:tcPr>
            <w:tcW w:w="3518" w:type="dxa"/>
            <w:vAlign w:val="center"/>
          </w:tcPr>
          <w:p w:rsidR="00AF1EDF" w:rsidRPr="00CC12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C121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C1219" w:rsidRDefault="00D65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C1219" w:rsidRDefault="00D65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CC121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CC1219" w:rsidSect="00D6510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0"/>
    <w:docVar w:name="ceh_info" w:val="Открытое акционерное общество «Вторая генерирующая компания оптового рынка электроэнергии», Филиал ОАО «ОГК-2» – Ставропольская ГРЭС"/>
    <w:docVar w:name="doc_name" w:val="Документ20"/>
    <w:docVar w:name="fill_date" w:val="22.12.2014"/>
    <w:docVar w:name="org_name" w:val="     "/>
    <w:docVar w:name="pers_guids" w:val="1BDD0CE3A82B4991B7B4C3449F8F3C8D@007-231-048-96~B0EF5ADD8928426AB9ED6DB03268524A@157-082-538-74"/>
    <w:docVar w:name="pers_snils" w:val="1BDD0CE3A82B4991B7B4C3449F8F3C8D@007-231-048-96~B0EF5ADD8928426AB9ED6DB03268524A@157-082-538-74"/>
    <w:docVar w:name="sv_docs" w:val="1"/>
  </w:docVars>
  <w:rsids>
    <w:rsidRoot w:val="00D6510B"/>
    <w:rsid w:val="0002033E"/>
    <w:rsid w:val="00033BE9"/>
    <w:rsid w:val="00040112"/>
    <w:rsid w:val="0004101F"/>
    <w:rsid w:val="000A60E0"/>
    <w:rsid w:val="000C2183"/>
    <w:rsid w:val="000C5130"/>
    <w:rsid w:val="000D3760"/>
    <w:rsid w:val="000F0714"/>
    <w:rsid w:val="00196135"/>
    <w:rsid w:val="001A7AC3"/>
    <w:rsid w:val="001B19D8"/>
    <w:rsid w:val="001E57DC"/>
    <w:rsid w:val="00237B32"/>
    <w:rsid w:val="002743B5"/>
    <w:rsid w:val="002761BA"/>
    <w:rsid w:val="002F785D"/>
    <w:rsid w:val="00302F89"/>
    <w:rsid w:val="003322F3"/>
    <w:rsid w:val="003910C5"/>
    <w:rsid w:val="003A1C01"/>
    <w:rsid w:val="003A2259"/>
    <w:rsid w:val="003C3080"/>
    <w:rsid w:val="003C79E5"/>
    <w:rsid w:val="003F4B55"/>
    <w:rsid w:val="00433C8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7485"/>
    <w:rsid w:val="0065289A"/>
    <w:rsid w:val="0067226F"/>
    <w:rsid w:val="006B3811"/>
    <w:rsid w:val="006E4DFC"/>
    <w:rsid w:val="00725C51"/>
    <w:rsid w:val="00820552"/>
    <w:rsid w:val="0083277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1219"/>
    <w:rsid w:val="00CD2568"/>
    <w:rsid w:val="00CF68DA"/>
    <w:rsid w:val="00D11966"/>
    <w:rsid w:val="00D6510B"/>
    <w:rsid w:val="00D727C8"/>
    <w:rsid w:val="00DC0F74"/>
    <w:rsid w:val="00DC1A91"/>
    <w:rsid w:val="00DD6622"/>
    <w:rsid w:val="00E25119"/>
    <w:rsid w:val="00E30B79"/>
    <w:rsid w:val="00E458F1"/>
    <w:rsid w:val="00EA3306"/>
    <w:rsid w:val="00EB7BDE"/>
    <w:rsid w:val="00EC4C1E"/>
    <w:rsid w:val="00EC5373"/>
    <w:rsid w:val="00F06873"/>
    <w:rsid w:val="00F262EE"/>
    <w:rsid w:val="00F77142"/>
    <w:rsid w:val="00F835B0"/>
    <w:rsid w:val="00F93BED"/>
    <w:rsid w:val="00FD4EE4"/>
    <w:rsid w:val="00FD6EFC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7E09F-D250-4FEF-819C-61DB46EB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164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</dc:creator>
  <cp:lastModifiedBy>Ковалева Елена Алексеевна</cp:lastModifiedBy>
  <cp:revision>4</cp:revision>
  <dcterms:created xsi:type="dcterms:W3CDTF">2018-09-26T11:49:00Z</dcterms:created>
  <dcterms:modified xsi:type="dcterms:W3CDTF">2018-10-03T11:42:00Z</dcterms:modified>
</cp:coreProperties>
</file>